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A" w:rsidRDefault="006A31CA" w:rsidP="006A11FE">
      <w:pPr>
        <w:pStyle w:val="Heading4"/>
        <w:rPr>
          <w:szCs w:val="32"/>
          <w:u w:val="single"/>
        </w:rPr>
      </w:pPr>
      <w:r>
        <w:rPr>
          <w:szCs w:val="32"/>
        </w:rPr>
        <w:t xml:space="preserve">                  </w:t>
      </w:r>
      <w:r>
        <w:rPr>
          <w:szCs w:val="32"/>
          <w:u w:val="single"/>
        </w:rPr>
        <w:t>MINUTES OF THE ANNUAL GENERAL MEETING</w:t>
      </w:r>
    </w:p>
    <w:p w:rsidR="006A31CA" w:rsidRDefault="006A31CA" w:rsidP="006A11FE">
      <w:pPr>
        <w:pStyle w:val="Heading4"/>
        <w:rPr>
          <w:sz w:val="24"/>
          <w:szCs w:val="24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</w:t>
      </w:r>
      <w:r>
        <w:rPr>
          <w:szCs w:val="32"/>
        </w:rPr>
        <w:tab/>
        <w:t xml:space="preserve">  </w:t>
      </w:r>
      <w:r>
        <w:rPr>
          <w:sz w:val="24"/>
          <w:szCs w:val="24"/>
        </w:rPr>
        <w:t xml:space="preserve">OF PAGLESHAM PARISH COUNCIL </w:t>
      </w:r>
    </w:p>
    <w:p w:rsidR="006A31CA" w:rsidRDefault="006A31CA" w:rsidP="006A11F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at the</w:t>
      </w:r>
    </w:p>
    <w:p w:rsidR="006A31CA" w:rsidRDefault="006A31CA" w:rsidP="006A11F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THE MISSION HALL, PAGLESHAM ROAD,</w:t>
      </w:r>
    </w:p>
    <w:p w:rsidR="006A31CA" w:rsidRDefault="006A31CA" w:rsidP="006A11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on THURSDAY, 11</w:t>
      </w:r>
      <w:r>
        <w:rPr>
          <w:b/>
          <w:vertAlign w:val="superscript"/>
        </w:rPr>
        <w:t>th</w:t>
      </w:r>
      <w:r>
        <w:rPr>
          <w:b/>
        </w:rPr>
        <w:t xml:space="preserve"> MAY 2017</w:t>
      </w:r>
    </w:p>
    <w:p w:rsidR="006A31CA" w:rsidRDefault="006A31CA" w:rsidP="006A11FE">
      <w:pPr>
        <w:ind w:left="36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at 7.44 pm.</w:t>
      </w:r>
    </w:p>
    <w:p w:rsidR="006A31CA" w:rsidRDefault="006A31CA" w:rsidP="006A11FE">
      <w:pPr>
        <w:tabs>
          <w:tab w:val="left" w:pos="741"/>
          <w:tab w:val="left" w:pos="900"/>
        </w:tabs>
        <w:rPr>
          <w:b/>
          <w:sz w:val="32"/>
          <w:u w:val="single"/>
        </w:rPr>
      </w:pPr>
    </w:p>
    <w:p w:rsidR="006A31CA" w:rsidRDefault="006A31CA" w:rsidP="006A11FE">
      <w:pPr>
        <w:tabs>
          <w:tab w:val="left" w:pos="720"/>
          <w:tab w:val="left" w:pos="900"/>
          <w:tab w:val="left" w:pos="9540"/>
        </w:tabs>
        <w:rPr>
          <w:b/>
          <w:sz w:val="28"/>
        </w:rPr>
      </w:pPr>
      <w:r>
        <w:rPr>
          <w:b/>
          <w:sz w:val="28"/>
        </w:rPr>
        <w:t xml:space="preserve">1   </w:t>
      </w:r>
      <w:r>
        <w:rPr>
          <w:b/>
          <w:sz w:val="16"/>
          <w:szCs w:val="16"/>
        </w:rPr>
        <w:t xml:space="preserve">17-18    </w:t>
      </w:r>
      <w:r>
        <w:rPr>
          <w:b/>
          <w:sz w:val="28"/>
        </w:rPr>
        <w:tab/>
      </w:r>
      <w:r>
        <w:rPr>
          <w:b/>
          <w:sz w:val="28"/>
          <w:u w:val="single"/>
        </w:rPr>
        <w:t>Election of Chairman for 2017-2018</w:t>
      </w:r>
      <w:r>
        <w:rPr>
          <w:b/>
          <w:sz w:val="28"/>
        </w:rPr>
        <w:t>.</w:t>
      </w:r>
    </w:p>
    <w:p w:rsidR="006A31CA" w:rsidRDefault="006A31CA" w:rsidP="006A11FE">
      <w:pPr>
        <w:tabs>
          <w:tab w:val="left" w:pos="720"/>
          <w:tab w:val="left" w:pos="90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Nominations for the post of Chairman:</w:t>
      </w:r>
    </w:p>
    <w:p w:rsidR="006A31CA" w:rsidRDefault="006A31CA" w:rsidP="006A11FE">
      <w:pPr>
        <w:tabs>
          <w:tab w:val="left" w:pos="720"/>
          <w:tab w:val="left" w:pos="900"/>
          <w:tab w:val="left" w:pos="162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Councillor Mr D Whittingham was nominated for the post of Chairman by Councillor’s: Mrs V McVittie, </w:t>
      </w:r>
    </w:p>
    <w:p w:rsidR="006A31CA" w:rsidRDefault="006A31CA" w:rsidP="006A11FE">
      <w:pPr>
        <w:tabs>
          <w:tab w:val="left" w:pos="720"/>
          <w:tab w:val="left" w:pos="900"/>
          <w:tab w:val="left" w:pos="162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seconded by</w:t>
      </w:r>
      <w:r w:rsidRPr="00AA6B09">
        <w:rPr>
          <w:sz w:val="20"/>
          <w:szCs w:val="20"/>
        </w:rPr>
        <w:t xml:space="preserve"> </w:t>
      </w:r>
      <w:r>
        <w:rPr>
          <w:sz w:val="20"/>
          <w:szCs w:val="20"/>
        </w:rPr>
        <w:t>Mrs J Wooding and agreed by all.</w:t>
      </w:r>
    </w:p>
    <w:p w:rsidR="006A31CA" w:rsidRDefault="006A31CA" w:rsidP="006A11FE">
      <w:pPr>
        <w:tabs>
          <w:tab w:val="left" w:pos="709"/>
          <w:tab w:val="left" w:pos="90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Mr D Whittingham signed the statutory Declaration of Acceptance of Office.</w:t>
      </w:r>
    </w:p>
    <w:p w:rsidR="006A31CA" w:rsidRDefault="006A31CA" w:rsidP="006A11FE">
      <w:pPr>
        <w:tabs>
          <w:tab w:val="left" w:pos="720"/>
          <w:tab w:val="left" w:pos="900"/>
          <w:tab w:val="left" w:pos="95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2   </w:t>
      </w:r>
      <w:r>
        <w:rPr>
          <w:b/>
          <w:sz w:val="16"/>
          <w:szCs w:val="16"/>
        </w:rPr>
        <w:t xml:space="preserve">17-18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To Record the Members Present:</w:t>
      </w:r>
    </w:p>
    <w:p w:rsidR="006A31CA" w:rsidRDefault="006A31CA" w:rsidP="006A11FE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Councillors: Mr D Whittingham, Mr K Bench, Mr R Fance, Mrs V McVittie and Mrs J Wooding.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  <w:t xml:space="preserve">No members of the public were present; 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b/>
          <w:sz w:val="20"/>
        </w:rPr>
        <w:tab/>
      </w:r>
      <w:r>
        <w:rPr>
          <w:sz w:val="20"/>
          <w:szCs w:val="20"/>
        </w:rPr>
        <w:t>Mr B. Summerfield.  [Parish Clerk]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>
        <w:rPr>
          <w:b/>
          <w:bCs/>
          <w:sz w:val="28"/>
          <w:szCs w:val="28"/>
        </w:rPr>
        <w:t xml:space="preserve">3   </w:t>
      </w:r>
      <w:r>
        <w:rPr>
          <w:b/>
          <w:sz w:val="16"/>
          <w:szCs w:val="16"/>
        </w:rPr>
        <w:t xml:space="preserve">17-18  </w:t>
      </w:r>
      <w:r>
        <w:rPr>
          <w:b/>
          <w:sz w:val="16"/>
          <w:szCs w:val="16"/>
        </w:rPr>
        <w:tab/>
      </w:r>
      <w:r>
        <w:rPr>
          <w:b/>
          <w:bCs/>
          <w:sz w:val="28"/>
          <w:szCs w:val="28"/>
          <w:u w:val="single"/>
        </w:rPr>
        <w:t>Apologies and reasons for absence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2"/>
          <w:szCs w:val="28"/>
        </w:rPr>
        <w:t xml:space="preserve">      </w:t>
      </w:r>
    </w:p>
    <w:p w:rsidR="006A31CA" w:rsidRDefault="006A31CA" w:rsidP="006A11FE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18"/>
          <w:szCs w:val="18"/>
        </w:rPr>
        <w:tab/>
      </w:r>
      <w:r>
        <w:rPr>
          <w:bCs/>
          <w:sz w:val="20"/>
          <w:szCs w:val="20"/>
        </w:rPr>
        <w:t>To be received by the Clerk in person via: email, letter and telephone.</w:t>
      </w:r>
    </w:p>
    <w:p w:rsidR="006A31CA" w:rsidRDefault="006A31CA" w:rsidP="006A11FE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None.</w:t>
      </w:r>
    </w:p>
    <w:p w:rsidR="006A31CA" w:rsidRDefault="006A31CA" w:rsidP="006A11F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bCs/>
          <w:sz w:val="18"/>
          <w:szCs w:val="18"/>
        </w:rPr>
      </w:pPr>
      <w:r>
        <w:rPr>
          <w:b/>
          <w:bCs/>
          <w:sz w:val="28"/>
        </w:rPr>
        <w:t xml:space="preserve">4   </w:t>
      </w:r>
      <w:r>
        <w:rPr>
          <w:b/>
          <w:sz w:val="16"/>
          <w:szCs w:val="16"/>
        </w:rPr>
        <w:t xml:space="preserve">17-18    </w:t>
      </w:r>
      <w:r>
        <w:rPr>
          <w:b/>
          <w:bCs/>
          <w:sz w:val="28"/>
        </w:rPr>
        <w:tab/>
      </w:r>
      <w:r>
        <w:rPr>
          <w:b/>
          <w:bCs/>
          <w:sz w:val="28"/>
          <w:szCs w:val="28"/>
          <w:u w:val="single"/>
        </w:rPr>
        <w:t>Declarations of Interests</w:t>
      </w:r>
      <w:r>
        <w:rPr>
          <w:bCs/>
          <w:sz w:val="18"/>
          <w:szCs w:val="18"/>
        </w:rPr>
        <w:t xml:space="preserve"> </w:t>
      </w:r>
    </w:p>
    <w:p w:rsidR="006A31CA" w:rsidRDefault="006A31CA" w:rsidP="006A11F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 receive Declaration of Interests:  None.</w:t>
      </w:r>
    </w:p>
    <w:p w:rsidR="006A31CA" w:rsidRPr="007F3E28" w:rsidRDefault="006A31CA" w:rsidP="006A11FE">
      <w:pPr>
        <w:tabs>
          <w:tab w:val="left" w:pos="709"/>
          <w:tab w:val="left" w:pos="900"/>
          <w:tab w:val="left" w:pos="9540"/>
        </w:tabs>
        <w:rPr>
          <w:b/>
          <w:sz w:val="28"/>
        </w:rPr>
      </w:pPr>
      <w:r>
        <w:rPr>
          <w:b/>
          <w:sz w:val="28"/>
        </w:rPr>
        <w:t xml:space="preserve">5   </w:t>
      </w:r>
      <w:r w:rsidRPr="007F3E28">
        <w:rPr>
          <w:b/>
          <w:sz w:val="16"/>
          <w:szCs w:val="16"/>
        </w:rPr>
        <w:t xml:space="preserve">17-18    </w:t>
      </w:r>
      <w:r w:rsidRPr="007F3E28">
        <w:rPr>
          <w:b/>
          <w:sz w:val="28"/>
        </w:rPr>
        <w:tab/>
      </w:r>
      <w:r w:rsidRPr="007F3E28">
        <w:rPr>
          <w:b/>
          <w:sz w:val="28"/>
          <w:u w:val="single"/>
        </w:rPr>
        <w:t>Election of Vice-chairman</w:t>
      </w:r>
      <w:r w:rsidRPr="007F3E28">
        <w:rPr>
          <w:b/>
          <w:sz w:val="28"/>
        </w:rPr>
        <w:t>.</w:t>
      </w:r>
    </w:p>
    <w:p w:rsidR="006A31CA" w:rsidRPr="007F3E28" w:rsidRDefault="006A31CA" w:rsidP="006A11FE">
      <w:pPr>
        <w:tabs>
          <w:tab w:val="left" w:pos="900"/>
          <w:tab w:val="left" w:pos="9540"/>
        </w:tabs>
        <w:rPr>
          <w:sz w:val="20"/>
          <w:szCs w:val="20"/>
        </w:rPr>
      </w:pPr>
      <w:r w:rsidRPr="007F3E28">
        <w:rPr>
          <w:sz w:val="20"/>
          <w:szCs w:val="20"/>
        </w:rPr>
        <w:t>i</w:t>
      </w:r>
      <w:r w:rsidRPr="007F3E28">
        <w:rPr>
          <w:sz w:val="20"/>
          <w:szCs w:val="20"/>
        </w:rPr>
        <w:tab/>
        <w:t xml:space="preserve">Councillor Mrs J Wooding was nominated for the post of Vice Chairman by Councillor Mrs V McVittie, </w:t>
      </w:r>
    </w:p>
    <w:p w:rsidR="006A31CA" w:rsidRPr="007F3E28" w:rsidRDefault="006A31CA" w:rsidP="006A11FE">
      <w:pPr>
        <w:tabs>
          <w:tab w:val="left" w:pos="900"/>
          <w:tab w:val="left" w:pos="9540"/>
        </w:tabs>
        <w:rPr>
          <w:sz w:val="20"/>
          <w:szCs w:val="20"/>
        </w:rPr>
      </w:pPr>
      <w:r w:rsidRPr="007F3E28">
        <w:rPr>
          <w:sz w:val="20"/>
          <w:szCs w:val="20"/>
        </w:rPr>
        <w:tab/>
        <w:t>seconded by Mr R Fance and agreed by all.</w:t>
      </w:r>
    </w:p>
    <w:p w:rsidR="006A31CA" w:rsidRPr="007F3E28" w:rsidRDefault="006A31CA" w:rsidP="006A11FE">
      <w:pPr>
        <w:tabs>
          <w:tab w:val="left" w:pos="709"/>
          <w:tab w:val="left" w:pos="900"/>
          <w:tab w:val="left" w:pos="9540"/>
        </w:tabs>
        <w:rPr>
          <w:sz w:val="20"/>
          <w:szCs w:val="20"/>
        </w:rPr>
      </w:pPr>
      <w:r w:rsidRPr="007F3E28">
        <w:rPr>
          <w:sz w:val="20"/>
          <w:szCs w:val="20"/>
        </w:rPr>
        <w:t>ii</w:t>
      </w:r>
      <w:r w:rsidRPr="007F3E28">
        <w:rPr>
          <w:sz w:val="20"/>
          <w:szCs w:val="20"/>
        </w:rPr>
        <w:tab/>
      </w:r>
      <w:r w:rsidRPr="007F3E28">
        <w:rPr>
          <w:sz w:val="20"/>
          <w:szCs w:val="20"/>
        </w:rPr>
        <w:tab/>
        <w:t>Councillor Mrs J Wooding signed the statutory Declaration of Acceptance of Office.</w:t>
      </w:r>
    </w:p>
    <w:p w:rsidR="006A31CA" w:rsidRDefault="006A31CA" w:rsidP="006A11FE">
      <w:pPr>
        <w:tabs>
          <w:tab w:val="left" w:pos="741"/>
          <w:tab w:val="left" w:pos="900"/>
          <w:tab w:val="left" w:pos="9540"/>
        </w:tabs>
        <w:jc w:val="both"/>
        <w:rPr>
          <w:b/>
          <w:bCs/>
          <w:sz w:val="28"/>
          <w:szCs w:val="28"/>
        </w:rPr>
      </w:pPr>
      <w:r w:rsidRPr="007F3E28">
        <w:rPr>
          <w:b/>
          <w:sz w:val="28"/>
          <w:szCs w:val="28"/>
        </w:rPr>
        <w:t xml:space="preserve">6   </w:t>
      </w:r>
      <w:r w:rsidRPr="007F3E28">
        <w:rPr>
          <w:b/>
          <w:sz w:val="16"/>
          <w:szCs w:val="16"/>
        </w:rPr>
        <w:t xml:space="preserve">17-18    </w:t>
      </w:r>
      <w:r w:rsidRPr="007F3E28">
        <w:rPr>
          <w:b/>
          <w:sz w:val="28"/>
          <w:szCs w:val="28"/>
        </w:rPr>
        <w:tab/>
      </w:r>
      <w:r w:rsidRPr="007F3E28">
        <w:rPr>
          <w:b/>
          <w:sz w:val="28"/>
          <w:szCs w:val="28"/>
          <w:u w:val="single"/>
        </w:rPr>
        <w:t>To receive the Agreed Minutes of the AGM</w:t>
      </w:r>
      <w:r>
        <w:rPr>
          <w:b/>
          <w:sz w:val="28"/>
          <w:szCs w:val="28"/>
          <w:u w:val="single"/>
        </w:rPr>
        <w:t xml:space="preserve"> of 12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 2016.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  <w:szCs w:val="20"/>
        </w:rPr>
        <w:t>Any Matters Arising included:</w:t>
      </w:r>
    </w:p>
    <w:p w:rsidR="006A31CA" w:rsidRDefault="006A31CA" w:rsidP="006A11FE">
      <w:pPr>
        <w:pStyle w:val="BodyText"/>
        <w:tabs>
          <w:tab w:val="left" w:pos="900"/>
          <w:tab w:val="left" w:pos="1701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The Dog bin has been moved</w:t>
      </w:r>
    </w:p>
    <w:p w:rsidR="006A31CA" w:rsidRDefault="006A31CA" w:rsidP="006A11FE">
      <w:pPr>
        <w:pStyle w:val="BodyText"/>
        <w:tabs>
          <w:tab w:val="left" w:pos="900"/>
          <w:tab w:val="left" w:pos="1701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The Boule/Petanque court is to be further discussed at the PVPA meeting next week.</w:t>
      </w:r>
    </w:p>
    <w:p w:rsidR="006A31CA" w:rsidRDefault="006A31CA" w:rsidP="006A11FE">
      <w:pPr>
        <w:pStyle w:val="BodyText"/>
        <w:tabs>
          <w:tab w:val="left" w:pos="900"/>
          <w:tab w:val="left" w:pos="1701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  <w:t>East Hall Road Tarmac dangerous edging has still not been rectified.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b/>
          <w:bCs/>
          <w:sz w:val="28"/>
        </w:rPr>
      </w:pPr>
      <w:r>
        <w:rPr>
          <w:b/>
          <w:sz w:val="28"/>
        </w:rPr>
        <w:t xml:space="preserve">7   </w:t>
      </w:r>
      <w:r>
        <w:rPr>
          <w:b/>
          <w:sz w:val="16"/>
          <w:szCs w:val="16"/>
        </w:rPr>
        <w:t xml:space="preserve">17-18    </w:t>
      </w:r>
      <w:r>
        <w:rPr>
          <w:b/>
          <w:sz w:val="28"/>
          <w:u w:val="single"/>
        </w:rPr>
        <w:t>Public Forum</w:t>
      </w:r>
      <w:r>
        <w:rPr>
          <w:b/>
          <w:sz w:val="28"/>
        </w:rPr>
        <w:t xml:space="preserve">: </w:t>
      </w:r>
      <w:r>
        <w:rPr>
          <w:b/>
          <w:bCs/>
          <w:sz w:val="28"/>
        </w:rPr>
        <w:t>( 5 min per person only )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bCs/>
          <w:sz w:val="20"/>
          <w:szCs w:val="20"/>
        </w:rPr>
      </w:pPr>
      <w:r>
        <w:rPr>
          <w:bCs/>
          <w:sz w:val="18"/>
          <w:szCs w:val="18"/>
        </w:rPr>
        <w:tab/>
      </w:r>
      <w:r>
        <w:rPr>
          <w:bCs/>
          <w:sz w:val="20"/>
          <w:szCs w:val="20"/>
        </w:rPr>
        <w:t xml:space="preserve">Councillors, Guests, visiting Ward/County Councillors and questions from members of the public.     </w:t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sz w:val="20"/>
          <w:szCs w:val="20"/>
          <w:u w:val="single"/>
        </w:rPr>
      </w:pPr>
      <w:r>
        <w:rPr>
          <w:b/>
          <w:sz w:val="28"/>
        </w:rPr>
        <w:t xml:space="preserve">8   </w:t>
      </w:r>
      <w:r>
        <w:rPr>
          <w:b/>
          <w:sz w:val="16"/>
          <w:szCs w:val="16"/>
        </w:rPr>
        <w:t xml:space="preserve">17-18    </w:t>
      </w:r>
      <w:r>
        <w:rPr>
          <w:b/>
          <w:sz w:val="28"/>
        </w:rPr>
        <w:tab/>
      </w:r>
      <w:r>
        <w:rPr>
          <w:b/>
          <w:sz w:val="28"/>
          <w:u w:val="single"/>
        </w:rPr>
        <w:t>Model Code of Conduct: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20"/>
          <w:szCs w:val="20"/>
        </w:rPr>
        <w:t xml:space="preserve">      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  <w:u w:val="single"/>
        </w:rPr>
      </w:pPr>
      <w:r>
        <w:rPr>
          <w:b/>
          <w:sz w:val="20"/>
        </w:rPr>
        <w:tab/>
      </w:r>
      <w:r>
        <w:rPr>
          <w:bCs/>
          <w:sz w:val="20"/>
          <w:szCs w:val="20"/>
        </w:rPr>
        <w:t>The document as circulated was agreed and initialled by Chairman and Clerk</w:t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  </w:t>
      </w:r>
      <w:r>
        <w:rPr>
          <w:b/>
          <w:sz w:val="16"/>
          <w:szCs w:val="16"/>
        </w:rPr>
        <w:t xml:space="preserve">17-18 </w:t>
      </w:r>
      <w:r>
        <w:rPr>
          <w:b/>
          <w:sz w:val="16"/>
          <w:szCs w:val="16"/>
        </w:rPr>
        <w:tab/>
      </w:r>
      <w:r>
        <w:rPr>
          <w:b/>
          <w:bCs/>
          <w:sz w:val="28"/>
          <w:szCs w:val="28"/>
          <w:u w:val="single"/>
        </w:rPr>
        <w:t>Standing Orders</w:t>
      </w:r>
      <w:r>
        <w:rPr>
          <w:b/>
          <w:bCs/>
          <w:sz w:val="28"/>
          <w:szCs w:val="28"/>
        </w:rPr>
        <w:t xml:space="preserve">:         </w:t>
      </w:r>
      <w:r>
        <w:rPr>
          <w:b/>
          <w:bCs/>
          <w:sz w:val="28"/>
          <w:szCs w:val="28"/>
        </w:rPr>
        <w:tab/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Cs/>
          <w:sz w:val="20"/>
          <w:szCs w:val="20"/>
        </w:rPr>
        <w:t>The document as circulated was agreed and initialled by Chairman and Clerk</w:t>
      </w:r>
      <w:r>
        <w:rPr>
          <w:sz w:val="20"/>
          <w:szCs w:val="20"/>
        </w:rPr>
        <w:t xml:space="preserve"> </w:t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b/>
          <w:sz w:val="28"/>
        </w:rPr>
      </w:pPr>
      <w:r>
        <w:rPr>
          <w:b/>
          <w:sz w:val="28"/>
        </w:rPr>
        <w:t xml:space="preserve">10 </w:t>
      </w:r>
      <w:r>
        <w:rPr>
          <w:b/>
          <w:sz w:val="16"/>
          <w:szCs w:val="16"/>
        </w:rPr>
        <w:t xml:space="preserve">17-18 </w:t>
      </w:r>
      <w:r>
        <w:rPr>
          <w:b/>
          <w:sz w:val="16"/>
          <w:szCs w:val="16"/>
        </w:rPr>
        <w:tab/>
      </w:r>
      <w:r>
        <w:rPr>
          <w:b/>
          <w:sz w:val="28"/>
          <w:u w:val="single"/>
        </w:rPr>
        <w:t>Financial regulations:</w:t>
      </w:r>
      <w:r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ab/>
      </w:r>
      <w:r>
        <w:rPr>
          <w:b/>
          <w:bCs/>
          <w:sz w:val="28"/>
          <w:szCs w:val="28"/>
        </w:rPr>
        <w:t xml:space="preserve"> </w:t>
      </w:r>
    </w:p>
    <w:p w:rsidR="006A31CA" w:rsidRDefault="006A31CA" w:rsidP="006A11FE">
      <w:pPr>
        <w:tabs>
          <w:tab w:val="left" w:pos="720"/>
          <w:tab w:val="left" w:pos="900"/>
          <w:tab w:val="left" w:pos="9540"/>
        </w:tabs>
        <w:ind w:left="360"/>
        <w:jc w:val="both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0"/>
          <w:szCs w:val="20"/>
        </w:rPr>
        <w:t>The document as circulated was agreed and initialled by Chairman and Clerk</w:t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b/>
          <w:sz w:val="28"/>
        </w:rPr>
      </w:pPr>
      <w:r>
        <w:rPr>
          <w:b/>
          <w:sz w:val="28"/>
        </w:rPr>
        <w:t xml:space="preserve">11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u w:val="single"/>
        </w:rPr>
        <w:t>Insurance and Assets List</w:t>
      </w:r>
      <w:r>
        <w:rPr>
          <w:b/>
          <w:sz w:val="28"/>
        </w:rPr>
        <w:t>:</w:t>
      </w:r>
      <w:r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ab/>
      </w:r>
      <w:r>
        <w:rPr>
          <w:b/>
          <w:bCs/>
          <w:sz w:val="28"/>
          <w:szCs w:val="28"/>
        </w:rPr>
        <w:t xml:space="preserve"> </w:t>
      </w:r>
    </w:p>
    <w:p w:rsidR="006A31CA" w:rsidRDefault="006A31CA" w:rsidP="006A11FE">
      <w:pPr>
        <w:tabs>
          <w:tab w:val="left" w:pos="720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0"/>
          <w:szCs w:val="20"/>
        </w:rPr>
        <w:t>The document as circulated was agreed and initialled by Chairman and Clerk</w:t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b/>
        </w:rPr>
      </w:pPr>
      <w:r>
        <w:rPr>
          <w:b/>
          <w:sz w:val="28"/>
          <w:szCs w:val="16"/>
        </w:rPr>
        <w:t xml:space="preserve">12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16"/>
          <w:u w:val="single"/>
        </w:rPr>
        <w:t>The Council Risk Assessment</w:t>
      </w:r>
      <w:r>
        <w:rPr>
          <w:b/>
          <w:sz w:val="28"/>
          <w:szCs w:val="16"/>
        </w:rPr>
        <w:t>: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</w:p>
    <w:p w:rsidR="006A31CA" w:rsidRDefault="006A31CA" w:rsidP="006A11FE">
      <w:pPr>
        <w:tabs>
          <w:tab w:val="left" w:pos="720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0"/>
          <w:szCs w:val="20"/>
        </w:rPr>
        <w:t>The document as circulated was agreed and initialled by Chairman and Clerk</w:t>
      </w:r>
    </w:p>
    <w:p w:rsidR="006A31CA" w:rsidRDefault="006A31CA" w:rsidP="006A11F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13  </w:t>
      </w:r>
      <w:r>
        <w:rPr>
          <w:b/>
          <w:sz w:val="16"/>
          <w:szCs w:val="16"/>
        </w:rPr>
        <w:t xml:space="preserve">17-18 </w:t>
      </w:r>
      <w:r>
        <w:rPr>
          <w:b/>
          <w:sz w:val="16"/>
          <w:szCs w:val="16"/>
        </w:rPr>
        <w:tab/>
      </w:r>
      <w:r>
        <w:rPr>
          <w:b/>
          <w:sz w:val="28"/>
          <w:u w:val="single"/>
        </w:rPr>
        <w:t>The Complaints Procedure: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 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ind w:left="360" w:firstLine="360"/>
        <w:rPr>
          <w:b/>
          <w:sz w:val="28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>The document as circulated was agreed and initialled by Chairman and Clerk</w:t>
      </w:r>
      <w:r>
        <w:rPr>
          <w:b/>
          <w:sz w:val="28"/>
        </w:rPr>
        <w:t xml:space="preserve"> 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14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u w:val="single"/>
        </w:rPr>
        <w:t>Freedom of Information Act and the Data Protection Act: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ind w:left="36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The document as circulated was agreed and initialled by Chairman and Clerk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15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Dates and Times of Meetings: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>
        <w:rPr>
          <w:b/>
          <w:sz w:val="20"/>
        </w:rPr>
        <w:t xml:space="preserve">      </w:t>
      </w:r>
      <w:r>
        <w:rPr>
          <w:b/>
          <w:sz w:val="20"/>
        </w:rPr>
        <w:tab/>
      </w:r>
      <w:r>
        <w:rPr>
          <w:sz w:val="20"/>
          <w:szCs w:val="20"/>
        </w:rPr>
        <w:t>The frequency and timing of meetings 2017-2018 were agreed.</w:t>
      </w:r>
    </w:p>
    <w:p w:rsidR="006A31CA" w:rsidRDefault="006A31CA" w:rsidP="006A11FE">
      <w:pPr>
        <w:tabs>
          <w:tab w:val="left" w:pos="709"/>
          <w:tab w:val="left" w:pos="900"/>
        </w:tabs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 xml:space="preserve">16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color w:val="000000"/>
          <w:sz w:val="28"/>
          <w:szCs w:val="28"/>
          <w:u w:val="single"/>
        </w:rPr>
        <w:t>To Receive the Minutes of the Meeting of 2</w:t>
      </w:r>
      <w:r>
        <w:rPr>
          <w:b/>
          <w:color w:val="000000"/>
          <w:sz w:val="28"/>
          <w:szCs w:val="28"/>
          <w:u w:val="single"/>
          <w:vertAlign w:val="superscript"/>
        </w:rPr>
        <w:t>nd</w:t>
      </w:r>
      <w:r>
        <w:rPr>
          <w:b/>
          <w:color w:val="000000"/>
          <w:sz w:val="28"/>
          <w:szCs w:val="28"/>
          <w:u w:val="single"/>
        </w:rPr>
        <w:t xml:space="preserve"> March 2017.</w:t>
      </w:r>
    </w:p>
    <w:p w:rsidR="006A31CA" w:rsidRDefault="006A31CA" w:rsidP="006A11F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Minutes were read and were resolved to be agreed.</w:t>
      </w:r>
    </w:p>
    <w:p w:rsidR="006A31CA" w:rsidRDefault="006A31CA" w:rsidP="006A11FE">
      <w:pPr>
        <w:tabs>
          <w:tab w:val="left" w:pos="709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Proposed by Councillors: Mrs V McVittie, seconded by Mrs J Wooding and agreed by all.</w:t>
      </w:r>
    </w:p>
    <w:p w:rsidR="006A31CA" w:rsidRDefault="006A31CA" w:rsidP="006A11F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Chairman duly signed the Minutes as a correct record.</w:t>
      </w:r>
    </w:p>
    <w:p w:rsidR="006A31CA" w:rsidRDefault="006A31CA" w:rsidP="006A11F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</w:rPr>
      </w:pPr>
    </w:p>
    <w:p w:rsidR="006A31CA" w:rsidRDefault="006A31CA" w:rsidP="006A11F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</w:rPr>
      </w:pPr>
    </w:p>
    <w:p w:rsidR="006A31CA" w:rsidRDefault="006A31CA" w:rsidP="006A11F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</w:rPr>
      </w:pPr>
    </w:p>
    <w:p w:rsidR="006A31CA" w:rsidRDefault="006A31CA" w:rsidP="006A11F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18"/>
          <w:szCs w:val="18"/>
        </w:rPr>
      </w:pPr>
      <w:r>
        <w:rPr>
          <w:b/>
          <w:sz w:val="28"/>
        </w:rPr>
        <w:t xml:space="preserve">17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Matters Arising from the Minutes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(Not on the Agenda)</w:t>
      </w:r>
    </w:p>
    <w:p w:rsidR="006A31CA" w:rsidRDefault="006A31CA" w:rsidP="006A11F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(Minute 117/i)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>‘Neighbourhood Planning’</w:t>
      </w:r>
    </w:p>
    <w:p w:rsidR="006A31CA" w:rsidRDefault="006A31CA" w:rsidP="006A11F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>Further study of the available documents is underway by Councillors. A potential meeting is to be arranged with Canewdon PC Clerk for guidance on the ‘Neighbourhood Planning’ process.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(Minute 117/iii)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Alzheimer’s information</w:t>
      </w:r>
      <w:r>
        <w:rPr>
          <w:sz w:val="20"/>
          <w:szCs w:val="20"/>
        </w:rPr>
        <w:t>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Information forwarded by the Clerk.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(Minute 118/iii)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The River Crouch Guide</w:t>
      </w:r>
      <w:r>
        <w:rPr>
          <w:sz w:val="20"/>
          <w:szCs w:val="20"/>
        </w:rPr>
        <w:t xml:space="preserve">. 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council is already covered by their own guide.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(Minute 123/i)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Grants for LED’S?</w:t>
      </w:r>
      <w:r>
        <w:rPr>
          <w:sz w:val="20"/>
          <w:szCs w:val="20"/>
        </w:rPr>
        <w:tab/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Clerk reported work in progress.</w:t>
      </w:r>
      <w:r>
        <w:rPr>
          <w:sz w:val="20"/>
          <w:szCs w:val="20"/>
        </w:rPr>
        <w:tab/>
      </w:r>
    </w:p>
    <w:p w:rsidR="006A31CA" w:rsidRDefault="006A31CA" w:rsidP="006A11FE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b/>
          <w:sz w:val="28"/>
        </w:rPr>
        <w:t xml:space="preserve">18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Correspondence</w:t>
      </w:r>
      <w:r>
        <w:rPr>
          <w:b/>
          <w:sz w:val="28"/>
          <w:szCs w:val="28"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emails forwarded and paper received)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information emails to councillors were noted.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 e/letter April 2017 from RHALC re: Minutes meeting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2017 was recorded.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 e/letter April 2017 from Playsafety (ROSPA) re: May 2017 inspection of Frances Field, Pond 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 Oyster Pitts was recorded.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Chairman’s letter, February 2017 to the Clerk re: availability of a workplace pension scheme, if required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was recorded.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PPC publication March 2017 of RDC Council tax for Paglesham was placed on the Notice boards and 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was recorded.</w:t>
      </w:r>
    </w:p>
    <w:p w:rsidR="006A31CA" w:rsidRDefault="006A31CA" w:rsidP="006A11FE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Printed Publications, General Information as received by the Clerk and placed on the table.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  <w:r>
        <w:rPr>
          <w:b/>
          <w:sz w:val="28"/>
        </w:rPr>
        <w:t xml:space="preserve">19  </w:t>
      </w:r>
      <w:r>
        <w:rPr>
          <w:b/>
          <w:sz w:val="16"/>
          <w:szCs w:val="16"/>
        </w:rPr>
        <w:t xml:space="preserve">17-18  </w:t>
      </w:r>
      <w:r>
        <w:rPr>
          <w:b/>
          <w:sz w:val="16"/>
          <w:szCs w:val="16"/>
        </w:rPr>
        <w:tab/>
      </w:r>
      <w:r>
        <w:rPr>
          <w:b/>
          <w:sz w:val="28"/>
          <w:u w:val="single"/>
        </w:rPr>
        <w:t>Planning</w:t>
      </w:r>
      <w:r>
        <w:rPr>
          <w:b/>
          <w:sz w:val="28"/>
        </w:rPr>
        <w:t xml:space="preserve">:    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Planning application no. ESS/13/17/ROC Wallasea Island Wild Coast Project, Creeksea Ferry Road, Wallasea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Island SS4 2HD. (Continuation of the Development of a Coastal Nature Reserve Without Compliance with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Conditions 2, 26, 38, 39, 40, and 4, 5 ,6, 7, 9, 12, 13, 15, 16, 18, 19, 22, 23, 24, 25, 27, 28, 29, 30, 34,35, 36,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and 41).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No comment: as the Planning copy was not available on the Essex County Council website.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Planning application no. 17/00305/FUL  6, New Row, Waterside Road, Paglesham, Essex.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(Single Storey Pitched and Flat Roofed Rear and Side Extension with Roof lights) –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Paglesham Parish Council object due to: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i    a potential loss of the rear ‘Right of Way’ 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ii   the proposed application may be exceeding the permitted development.</w:t>
      </w:r>
    </w:p>
    <w:p w:rsidR="006A31CA" w:rsidRDefault="006A31CA" w:rsidP="006A11FE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b/>
          <w:sz w:val="28"/>
        </w:rPr>
        <w:t xml:space="preserve">20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Finance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The PPC and PVT Financial Statements ending April 2017 were recorded.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>
        <w:rPr>
          <w:sz w:val="20"/>
        </w:rPr>
        <w:tab/>
        <w:t>ii</w:t>
      </w:r>
      <w:r>
        <w:rPr>
          <w:sz w:val="20"/>
        </w:rPr>
        <w:tab/>
      </w:r>
      <w:r>
        <w:rPr>
          <w:bCs/>
          <w:sz w:val="20"/>
        </w:rPr>
        <w:t xml:space="preserve">The above balances were checked against Bank Statements by Councillors: </w:t>
      </w:r>
      <w:r>
        <w:rPr>
          <w:sz w:val="20"/>
          <w:szCs w:val="20"/>
        </w:rPr>
        <w:t>Mrs V McVittie.</w:t>
      </w:r>
      <w:r>
        <w:rPr>
          <w:bCs/>
          <w:sz w:val="20"/>
        </w:rPr>
        <w:t xml:space="preserve"> </w:t>
      </w:r>
      <w:r>
        <w:rPr>
          <w:sz w:val="20"/>
          <w:szCs w:val="20"/>
        </w:rPr>
        <w:t>and Mr R Fance.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  <w:t xml:space="preserve">A Paglesham PC insurance renewal invitation from AON re: June 2017 - June 2018 @ £1,176-24 was awaited and 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agreed to be paid post the meeting, by internet agreement.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iii</w:t>
      </w:r>
      <w:r>
        <w:rPr>
          <w:sz w:val="20"/>
          <w:szCs w:val="20"/>
        </w:rPr>
        <w:tab/>
        <w:t xml:space="preserve">The Clerk reported on his work on the Annual Audit progress and Annual Return from the Audit Commission 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for 2016-2017, was recorded.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>
        <w:rPr>
          <w:sz w:val="20"/>
          <w:szCs w:val="20"/>
        </w:rPr>
        <w:tab/>
        <w:t>The Clerk reported on the 2016-2017 VAT claim @ £265-42 was recorded.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  <w:t>The Clerk reported on the 2017-2018 HMRC setup for PAYE-RTI noted.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ab/>
        <w:t xml:space="preserve">A remittance advice note from the RDC re: first payment of PRECEPT @ £2,742-50 was recorded. 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>
        <w:rPr>
          <w:sz w:val="20"/>
          <w:szCs w:val="20"/>
        </w:rPr>
        <w:tab/>
        <w:t xml:space="preserve">A donation towards the reprint of the Coastal Community Crouch Guide was declined. 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>
        <w:rPr>
          <w:sz w:val="20"/>
          <w:szCs w:val="20"/>
        </w:rPr>
        <w:tab/>
        <w:t>An Invoice April 2017 from EALC re: annual subscription @ £66-26 was recorded.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ix</w:t>
      </w:r>
      <w:r>
        <w:rPr>
          <w:sz w:val="20"/>
          <w:szCs w:val="20"/>
        </w:rPr>
        <w:tab/>
        <w:t>To receive an Invoice May 2017 from B Summerfield re: My PC Backup.com (Shared costs with Sutton PC)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@ £71-57 was recorded.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payment March 2017 to B Summerfield re: 2016-2017 salary £1,239 + office £71-87 = £1,310-00 was recorded.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xi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The payment March 2017 to HMRC re: the above @ £248-00 + £14-38 = £262-38 was recorded.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The Clerk’s personal HMRC payment of £52-27 to correct the above PAYE imbalance was recorded.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payment March 2017 to B Summerfield re: Fuel allowance 2016-2017 @ £ 48-30 was recorded.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xiii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payment March 2017 to W&amp;H (Romac) Ltd re: P16 Waterside Cottages repair @ £89-46 was recorded.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payment March 2017 to The St Peters Mission Hall re: Annual Village Hall hire @ £250-00 was recorded.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>
        <w:rPr>
          <w:sz w:val="20"/>
        </w:rPr>
        <w:t>xv</w:t>
      </w:r>
      <w:r>
        <w:rPr>
          <w:sz w:val="20"/>
        </w:rPr>
        <w:tab/>
        <w:t>The D/D payments of March/April 2017 to E.ON re: Streetlights energy @ £48-30</w:t>
      </w:r>
      <w:r>
        <w:rPr>
          <w:sz w:val="20"/>
          <w:szCs w:val="20"/>
        </w:rPr>
        <w:t xml:space="preserve"> and £53-47 was recorded.</w:t>
      </w:r>
      <w:r>
        <w:rPr>
          <w:sz w:val="20"/>
        </w:rPr>
        <w:t xml:space="preserve"> 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>
        <w:rPr>
          <w:sz w:val="20"/>
        </w:rPr>
        <w:t>xvi</w:t>
      </w:r>
      <w:r>
        <w:rPr>
          <w:sz w:val="20"/>
        </w:rPr>
        <w:tab/>
        <w:t>The D/D payments of March/April 2017 to 1&amp;1 re: £11.99 and £11.99</w:t>
      </w:r>
      <w:r>
        <w:rPr>
          <w:sz w:val="20"/>
          <w:szCs w:val="20"/>
        </w:rPr>
        <w:t xml:space="preserve"> was recorded</w:t>
      </w:r>
      <w:r>
        <w:rPr>
          <w:sz w:val="20"/>
        </w:rPr>
        <w:t>.</w:t>
      </w:r>
    </w:p>
    <w:p w:rsidR="006A31CA" w:rsidRDefault="006A31CA" w:rsidP="006A11FE">
      <w:pPr>
        <w:pStyle w:val="BodyText2"/>
        <w:tabs>
          <w:tab w:val="left" w:pos="900"/>
        </w:tabs>
        <w:spacing w:after="0" w:line="240" w:lineRule="auto"/>
        <w:ind w:left="900" w:hanging="900"/>
        <w:rPr>
          <w:sz w:val="20"/>
        </w:rPr>
      </w:pPr>
      <w:r>
        <w:rPr>
          <w:sz w:val="20"/>
        </w:rPr>
        <w:t>xvii</w:t>
      </w:r>
      <w:r>
        <w:rPr>
          <w:sz w:val="20"/>
        </w:rPr>
        <w:tab/>
        <w:t>Resolved: all payments, financial statements, receipts, transfers and countersigned cheques above.</w:t>
      </w:r>
    </w:p>
    <w:p w:rsidR="006A31CA" w:rsidRDefault="006A31CA" w:rsidP="006A11FE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Proposed by Councillors: Mr K Bench seconded by </w:t>
      </w:r>
      <w:r>
        <w:rPr>
          <w:bCs/>
          <w:sz w:val="20"/>
        </w:rPr>
        <w:t xml:space="preserve">Mr R Fance </w:t>
      </w:r>
      <w:r>
        <w:rPr>
          <w:sz w:val="20"/>
          <w:szCs w:val="20"/>
        </w:rPr>
        <w:t>and agreed by all.</w:t>
      </w:r>
    </w:p>
    <w:p w:rsidR="006A31CA" w:rsidRPr="006C047B" w:rsidRDefault="006A31CA" w:rsidP="006A11FE">
      <w:pPr>
        <w:tabs>
          <w:tab w:val="left" w:pos="0"/>
          <w:tab w:val="left" w:pos="741"/>
          <w:tab w:val="left" w:pos="851"/>
        </w:tabs>
        <w:rPr>
          <w:b/>
          <w:sz w:val="28"/>
          <w:szCs w:val="28"/>
          <w:u w:val="single"/>
        </w:rPr>
      </w:pPr>
      <w:r w:rsidRPr="006C047B">
        <w:rPr>
          <w:b/>
          <w:sz w:val="28"/>
        </w:rPr>
        <w:t xml:space="preserve">21  </w:t>
      </w:r>
      <w:r w:rsidRPr="006C047B">
        <w:rPr>
          <w:b/>
          <w:sz w:val="16"/>
          <w:szCs w:val="16"/>
        </w:rPr>
        <w:t>17-18</w:t>
      </w:r>
      <w:r w:rsidRPr="006C047B">
        <w:rPr>
          <w:b/>
          <w:sz w:val="16"/>
          <w:szCs w:val="16"/>
        </w:rPr>
        <w:tab/>
      </w:r>
      <w:r w:rsidRPr="006C047B">
        <w:rPr>
          <w:b/>
          <w:sz w:val="28"/>
          <w:szCs w:val="28"/>
          <w:u w:val="single"/>
        </w:rPr>
        <w:t>Paglesham Village Trust</w:t>
      </w:r>
    </w:p>
    <w:p w:rsidR="006A31CA" w:rsidRPr="006C047B" w:rsidRDefault="006A31CA" w:rsidP="006A11FE">
      <w:pPr>
        <w:tabs>
          <w:tab w:val="left" w:pos="0"/>
          <w:tab w:val="left" w:pos="741"/>
        </w:tabs>
        <w:rPr>
          <w:sz w:val="20"/>
        </w:rPr>
      </w:pPr>
      <w:r w:rsidRPr="006C047B">
        <w:rPr>
          <w:sz w:val="20"/>
        </w:rPr>
        <w:t>i</w:t>
      </w:r>
      <w:r w:rsidRPr="006C047B">
        <w:rPr>
          <w:sz w:val="20"/>
        </w:rPr>
        <w:tab/>
        <w:t xml:space="preserve">   </w:t>
      </w:r>
      <w:r w:rsidRPr="006C047B">
        <w:rPr>
          <w:sz w:val="20"/>
          <w:szCs w:val="20"/>
        </w:rPr>
        <w:t>The</w:t>
      </w:r>
      <w:r w:rsidRPr="006C047B">
        <w:rPr>
          <w:sz w:val="20"/>
        </w:rPr>
        <w:t xml:space="preserve"> Chairman reported re: PVT insurance update from Came and Co and</w:t>
      </w:r>
      <w:r w:rsidRPr="006C047B">
        <w:rPr>
          <w:sz w:val="20"/>
          <w:szCs w:val="20"/>
        </w:rPr>
        <w:t xml:space="preserve"> was recorded</w:t>
      </w:r>
      <w:r w:rsidRPr="006C047B">
        <w:rPr>
          <w:sz w:val="20"/>
        </w:rPr>
        <w:t>.</w:t>
      </w:r>
    </w:p>
    <w:p w:rsidR="006A31CA" w:rsidRPr="006C047B" w:rsidRDefault="006A31CA" w:rsidP="006A11FE">
      <w:pPr>
        <w:tabs>
          <w:tab w:val="left" w:pos="0"/>
          <w:tab w:val="left" w:pos="741"/>
          <w:tab w:val="left" w:pos="851"/>
        </w:tabs>
        <w:rPr>
          <w:sz w:val="20"/>
          <w:szCs w:val="20"/>
        </w:rPr>
      </w:pPr>
      <w:r w:rsidRPr="006C047B">
        <w:rPr>
          <w:sz w:val="20"/>
          <w:szCs w:val="20"/>
        </w:rPr>
        <w:t>ii</w:t>
      </w:r>
      <w:r w:rsidRPr="006C047B">
        <w:rPr>
          <w:sz w:val="20"/>
          <w:szCs w:val="20"/>
        </w:rPr>
        <w:tab/>
      </w:r>
      <w:r w:rsidRPr="006C047B">
        <w:rPr>
          <w:sz w:val="20"/>
          <w:szCs w:val="20"/>
        </w:rPr>
        <w:tab/>
        <w:t xml:space="preserve"> Councillor Mr R Fance reported  on his voluntary work on the ‘Frances Field’ – cuts to the grass – dead willow tree – </w:t>
      </w:r>
      <w:r w:rsidRPr="006C047B">
        <w:rPr>
          <w:sz w:val="20"/>
          <w:szCs w:val="20"/>
        </w:rPr>
        <w:tab/>
      </w:r>
      <w:r w:rsidRPr="006C047B">
        <w:rPr>
          <w:sz w:val="20"/>
          <w:szCs w:val="20"/>
        </w:rPr>
        <w:tab/>
        <w:t xml:space="preserve"> bench moved and moved back again – wood rotting on the play equipment – the new notice board s</w:t>
      </w:r>
      <w:r>
        <w:rPr>
          <w:sz w:val="20"/>
          <w:szCs w:val="20"/>
        </w:rPr>
        <w:t>tating</w:t>
      </w:r>
      <w:r w:rsidRPr="006C047B">
        <w:rPr>
          <w:sz w:val="20"/>
          <w:szCs w:val="20"/>
        </w:rPr>
        <w:t xml:space="preserve"> ownership </w:t>
      </w:r>
    </w:p>
    <w:p w:rsidR="006A31CA" w:rsidRDefault="006A31CA" w:rsidP="006A11FE">
      <w:pPr>
        <w:tabs>
          <w:tab w:val="left" w:pos="0"/>
          <w:tab w:val="left" w:pos="741"/>
          <w:tab w:val="left" w:pos="851"/>
        </w:tabs>
        <w:rPr>
          <w:sz w:val="20"/>
          <w:szCs w:val="20"/>
        </w:rPr>
      </w:pPr>
      <w:r w:rsidRPr="006C047B">
        <w:rPr>
          <w:sz w:val="20"/>
          <w:szCs w:val="20"/>
        </w:rPr>
        <w:tab/>
      </w:r>
      <w:r w:rsidRPr="006C047B">
        <w:rPr>
          <w:sz w:val="20"/>
          <w:szCs w:val="20"/>
        </w:rPr>
        <w:tab/>
        <w:t xml:space="preserve"> of the field</w:t>
      </w:r>
      <w:r>
        <w:rPr>
          <w:sz w:val="20"/>
          <w:szCs w:val="20"/>
        </w:rPr>
        <w:t>,</w:t>
      </w:r>
      <w:r w:rsidRPr="006C047B">
        <w:rPr>
          <w:sz w:val="20"/>
          <w:szCs w:val="20"/>
        </w:rPr>
        <w:t xml:space="preserve"> </w:t>
      </w:r>
      <w:r>
        <w:rPr>
          <w:sz w:val="20"/>
          <w:szCs w:val="20"/>
        </w:rPr>
        <w:t>needs</w:t>
      </w:r>
      <w:r w:rsidRPr="006C047B">
        <w:rPr>
          <w:sz w:val="20"/>
          <w:szCs w:val="20"/>
        </w:rPr>
        <w:t xml:space="preserve"> to be</w:t>
      </w:r>
      <w:r>
        <w:rPr>
          <w:sz w:val="20"/>
          <w:szCs w:val="20"/>
        </w:rPr>
        <w:t xml:space="preserve"> put up on the side of the barn – maintenance to the mower.</w:t>
      </w:r>
    </w:p>
    <w:p w:rsidR="006A31CA" w:rsidRPr="006C047B" w:rsidRDefault="006A31CA" w:rsidP="006A11FE">
      <w:pPr>
        <w:tabs>
          <w:tab w:val="left" w:pos="0"/>
          <w:tab w:val="left" w:pos="741"/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047B">
        <w:rPr>
          <w:sz w:val="20"/>
          <w:szCs w:val="20"/>
        </w:rPr>
        <w:t>The Chairman strimmed the mound</w:t>
      </w:r>
      <w:r>
        <w:rPr>
          <w:sz w:val="20"/>
          <w:szCs w:val="20"/>
        </w:rPr>
        <w:t xml:space="preserve"> and local PROW to Winton Haw</w:t>
      </w:r>
      <w:r w:rsidRPr="006C047B">
        <w:rPr>
          <w:sz w:val="20"/>
          <w:szCs w:val="20"/>
        </w:rPr>
        <w:t>.</w:t>
      </w:r>
    </w:p>
    <w:p w:rsidR="006A31CA" w:rsidRDefault="006A31CA" w:rsidP="006A11FE">
      <w:pPr>
        <w:tabs>
          <w:tab w:val="left" w:pos="709"/>
          <w:tab w:val="left" w:pos="900"/>
        </w:tabs>
        <w:jc w:val="both"/>
        <w:rPr>
          <w:b/>
          <w:sz w:val="28"/>
        </w:rPr>
      </w:pPr>
    </w:p>
    <w:p w:rsidR="006A31CA" w:rsidRDefault="006A31CA" w:rsidP="006A11FE">
      <w:pPr>
        <w:tabs>
          <w:tab w:val="left" w:pos="709"/>
          <w:tab w:val="left" w:pos="900"/>
        </w:tabs>
        <w:jc w:val="both"/>
      </w:pPr>
      <w:r w:rsidRPr="006C047B">
        <w:rPr>
          <w:b/>
          <w:sz w:val="28"/>
        </w:rPr>
        <w:t xml:space="preserve">22  </w:t>
      </w:r>
      <w:r w:rsidRPr="006C047B">
        <w:rPr>
          <w:b/>
          <w:sz w:val="16"/>
          <w:szCs w:val="16"/>
        </w:rPr>
        <w:t>17-18</w:t>
      </w:r>
      <w:r w:rsidRPr="006C047B">
        <w:rPr>
          <w:b/>
          <w:sz w:val="16"/>
          <w:szCs w:val="16"/>
        </w:rPr>
        <w:tab/>
      </w:r>
      <w:r w:rsidRPr="006C047B">
        <w:rPr>
          <w:b/>
          <w:sz w:val="28"/>
          <w:szCs w:val="28"/>
          <w:u w:val="single"/>
        </w:rPr>
        <w:t>Highways</w:t>
      </w:r>
      <w:r>
        <w:t xml:space="preserve"> </w:t>
      </w:r>
      <w:r>
        <w:tab/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  <w:t xml:space="preserve">Councillor Mr K Bench reported: no progress with the inspection of the hedge overgrowth on the Paglesham Road </w:t>
      </w:r>
    </w:p>
    <w:p w:rsidR="006A31CA" w:rsidRDefault="006A31CA" w:rsidP="006A11FE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  <w:t>The flooding issue at the Plough and Sail – no progress.</w:t>
      </w:r>
    </w:p>
    <w:p w:rsidR="006A31CA" w:rsidRDefault="006A31CA" w:rsidP="006A11FE">
      <w:pPr>
        <w:tabs>
          <w:tab w:val="left" w:pos="720"/>
          <w:tab w:val="left" w:pos="900"/>
        </w:tabs>
        <w:ind w:left="900" w:hanging="900"/>
        <w:rPr>
          <w:b/>
          <w:sz w:val="28"/>
          <w:szCs w:val="28"/>
        </w:rPr>
      </w:pPr>
      <w:r>
        <w:rPr>
          <w:b/>
          <w:sz w:val="28"/>
        </w:rPr>
        <w:t xml:space="preserve">23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Streetlights</w:t>
      </w:r>
    </w:p>
    <w:p w:rsidR="006A31CA" w:rsidRDefault="006A31CA" w:rsidP="006A11FE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 reports.</w:t>
      </w:r>
    </w:p>
    <w:p w:rsidR="006A31CA" w:rsidRDefault="006A31CA" w:rsidP="006A11FE">
      <w:pPr>
        <w:tabs>
          <w:tab w:val="left" w:pos="720"/>
          <w:tab w:val="left" w:pos="900"/>
        </w:tabs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24  </w:t>
      </w:r>
      <w:r>
        <w:rPr>
          <w:b/>
          <w:sz w:val="16"/>
          <w:szCs w:val="16"/>
        </w:rPr>
        <w:t xml:space="preserve">17-18 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Website.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Clerk reported all items to be updated post the meeting.</w:t>
      </w:r>
    </w:p>
    <w:p w:rsidR="006A31CA" w:rsidRDefault="006A31CA" w:rsidP="006A11F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8"/>
        </w:rPr>
        <w:t xml:space="preserve">25  </w:t>
      </w:r>
      <w:r>
        <w:rPr>
          <w:b/>
          <w:sz w:val="16"/>
          <w:szCs w:val="16"/>
        </w:rPr>
        <w:t xml:space="preserve">17-18 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Next Agenda Items from Councillors.</w:t>
      </w:r>
      <w:r>
        <w:rPr>
          <w:b/>
          <w:szCs w:val="28"/>
        </w:rPr>
        <w:t xml:space="preserve">       </w:t>
      </w:r>
      <w:r>
        <w:rPr>
          <w:b/>
          <w:sz w:val="20"/>
        </w:rPr>
        <w:t xml:space="preserve">    </w:t>
      </w:r>
      <w:r>
        <w:rPr>
          <w:b/>
          <w:i/>
          <w:sz w:val="16"/>
          <w:szCs w:val="16"/>
        </w:rPr>
        <w:t>for next Agenda and exchange of information only.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Items: ROSPA reports</w:t>
      </w:r>
    </w:p>
    <w:p w:rsidR="006A31CA" w:rsidRDefault="006A31CA" w:rsidP="006A11F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b/>
          <w:sz w:val="28"/>
        </w:rPr>
        <w:t xml:space="preserve">26  </w:t>
      </w:r>
      <w:r>
        <w:rPr>
          <w:b/>
          <w:sz w:val="16"/>
          <w:szCs w:val="16"/>
        </w:rPr>
        <w:t>17-18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  <w:lang w:eastAsia="en-GB"/>
        </w:rPr>
        <w:t>Date of the next Paglesham Parish Meeting</w:t>
      </w:r>
      <w:r>
        <w:rPr>
          <w:sz w:val="28"/>
          <w:szCs w:val="28"/>
          <w:lang w:eastAsia="en-GB"/>
        </w:rPr>
        <w:t>:</w:t>
      </w: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 xml:space="preserve">Agreed:   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sz w:val="40"/>
          <w:szCs w:val="40"/>
        </w:rPr>
        <w:t>Thursday 6</w:t>
      </w:r>
      <w:r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JULY 2017 </w:t>
      </w:r>
    </w:p>
    <w:p w:rsidR="006A31CA" w:rsidRDefault="006A31CA" w:rsidP="006A11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  <w:t xml:space="preserve">   (at the Paglesham Mission Hall, </w: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4.25pt;margin-top:15.1pt;width:9.4pt;height:10.35pt;flip:x;z-index:251658240;visibility:visible;mso-position-horizontal-relative:text;mso-position-vertical-relative:text" stroked="f">
            <v:textbox>
              <w:txbxContent>
                <w:p w:rsidR="006A31CA" w:rsidRDefault="006A31CA" w:rsidP="006A11FE"/>
              </w:txbxContent>
            </v:textbox>
          </v:shape>
        </w:pict>
      </w:r>
      <w:r>
        <w:rPr>
          <w:b/>
          <w:sz w:val="20"/>
          <w:szCs w:val="20"/>
        </w:rPr>
        <w:t>East End, Paglesham commencing at 8 pm.)</w:t>
      </w:r>
    </w:p>
    <w:p w:rsidR="006A31CA" w:rsidRDefault="006A31CA" w:rsidP="006A11FE">
      <w:pPr>
        <w:tabs>
          <w:tab w:val="left" w:pos="720"/>
          <w:tab w:val="left" w:pos="900"/>
        </w:tabs>
        <w:rPr>
          <w:b/>
          <w:sz w:val="28"/>
        </w:rPr>
      </w:pPr>
    </w:p>
    <w:p w:rsidR="006A31CA" w:rsidRDefault="006A31CA" w:rsidP="006A11FE">
      <w:pPr>
        <w:pStyle w:val="msonormalcxsplast"/>
        <w:tabs>
          <w:tab w:val="left" w:pos="0"/>
          <w:tab w:val="left" w:pos="720"/>
        </w:tabs>
        <w:ind w:left="900" w:hanging="900"/>
        <w:contextualSpacing/>
        <w:rPr>
          <w:b/>
          <w:sz w:val="28"/>
          <w:szCs w:val="28"/>
        </w:rPr>
      </w:pPr>
      <w:r>
        <w:rPr>
          <w:b/>
          <w:sz w:val="28"/>
        </w:rPr>
        <w:t xml:space="preserve">27  </w:t>
      </w:r>
      <w:r>
        <w:rPr>
          <w:b/>
          <w:sz w:val="16"/>
          <w:szCs w:val="16"/>
        </w:rPr>
        <w:t xml:space="preserve">17-18 </w:t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  <w:u w:val="single"/>
        </w:rPr>
        <w:t>Date of the next Annual General Meeting.</w:t>
      </w: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>Agreed: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40"/>
          <w:szCs w:val="40"/>
        </w:rPr>
        <w:t>Thursday 10</w:t>
      </w:r>
      <w:r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MAY 2018/</w:t>
      </w:r>
      <w:r w:rsidRPr="00572C12">
        <w:rPr>
          <w:rFonts w:ascii="Times New Roman" w:hAnsi="Times New Roman"/>
          <w:color w:val="auto"/>
          <w:sz w:val="40"/>
          <w:szCs w:val="40"/>
        </w:rPr>
        <w:t>TBA</w:t>
      </w:r>
    </w:p>
    <w:p w:rsidR="006A31CA" w:rsidRDefault="006A31CA" w:rsidP="006A11FE">
      <w:pPr>
        <w:ind w:left="1440" w:hanging="108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(at the Paglesham Mission Hall, East End, Paglesham commencing after the Annual Parish Meeting)</w:t>
      </w: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There being no further business the Chairman closed the meeting at 9.28 pm.</w:t>
      </w: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6A31CA" w:rsidRDefault="006A31CA" w:rsidP="006A11F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24th June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B. Summerfield.</w:t>
      </w:r>
      <w:r>
        <w:rPr>
          <w:rFonts w:ascii="Times New Roman" w:hAnsi="Times New Roman"/>
          <w:b/>
        </w:rPr>
        <w:tab/>
        <w:t>Paglesham Parish Council Clerk</w:t>
      </w:r>
    </w:p>
    <w:p w:rsidR="006A31CA" w:rsidRDefault="006A31CA" w:rsidP="006A11FE">
      <w:pPr>
        <w:tabs>
          <w:tab w:val="left" w:pos="709"/>
          <w:tab w:val="left" w:pos="10261"/>
        </w:tabs>
        <w:rPr>
          <w:sz w:val="16"/>
          <w:szCs w:val="16"/>
        </w:rPr>
      </w:pPr>
    </w:p>
    <w:p w:rsidR="006A31CA" w:rsidRDefault="006A31CA" w:rsidP="006A11FE"/>
    <w:p w:rsidR="006A31CA" w:rsidRDefault="006A31CA" w:rsidP="006A11FE"/>
    <w:p w:rsidR="006A31CA" w:rsidRDefault="006A31CA" w:rsidP="006A11FE"/>
    <w:p w:rsidR="006A31CA" w:rsidRDefault="006A31CA" w:rsidP="006A11FE"/>
    <w:p w:rsidR="006A31CA" w:rsidRPr="006A11FE" w:rsidRDefault="006A31CA" w:rsidP="006A11FE"/>
    <w:sectPr w:rsidR="006A31CA" w:rsidRPr="006A11FE" w:rsidSect="006B716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CA" w:rsidRDefault="006A31CA">
      <w:r>
        <w:separator/>
      </w:r>
    </w:p>
  </w:endnote>
  <w:endnote w:type="continuationSeparator" w:id="0">
    <w:p w:rsidR="006A31CA" w:rsidRDefault="006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CA" w:rsidRDefault="006A31CA" w:rsidP="00E61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1CA" w:rsidRDefault="006A31CA" w:rsidP="00672F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CA" w:rsidRDefault="006A31CA" w:rsidP="00E61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31CA" w:rsidRDefault="006A31CA" w:rsidP="00672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CA" w:rsidRDefault="006A31CA">
      <w:r>
        <w:separator/>
      </w:r>
    </w:p>
  </w:footnote>
  <w:footnote w:type="continuationSeparator" w:id="0">
    <w:p w:rsidR="006A31CA" w:rsidRDefault="006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CA" w:rsidRDefault="006A31CA" w:rsidP="00E61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1CA" w:rsidRDefault="006A31CA" w:rsidP="00672F5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CA" w:rsidRDefault="006A31CA" w:rsidP="00E61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31CA" w:rsidRDefault="006A31CA" w:rsidP="00672F5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06D"/>
    <w:rsid w:val="0002475C"/>
    <w:rsid w:val="000A7CBA"/>
    <w:rsid w:val="001C5B54"/>
    <w:rsid w:val="002474AB"/>
    <w:rsid w:val="002B0660"/>
    <w:rsid w:val="002D0016"/>
    <w:rsid w:val="0037706D"/>
    <w:rsid w:val="00417240"/>
    <w:rsid w:val="00572C12"/>
    <w:rsid w:val="005922C7"/>
    <w:rsid w:val="005C1D37"/>
    <w:rsid w:val="00614A3B"/>
    <w:rsid w:val="00642951"/>
    <w:rsid w:val="00654065"/>
    <w:rsid w:val="00672F55"/>
    <w:rsid w:val="006A11FE"/>
    <w:rsid w:val="006A31CA"/>
    <w:rsid w:val="006B7167"/>
    <w:rsid w:val="006C047B"/>
    <w:rsid w:val="007F3E28"/>
    <w:rsid w:val="0083629A"/>
    <w:rsid w:val="008C1D59"/>
    <w:rsid w:val="009510F0"/>
    <w:rsid w:val="009B472D"/>
    <w:rsid w:val="00AA221A"/>
    <w:rsid w:val="00AA6B09"/>
    <w:rsid w:val="00AF758A"/>
    <w:rsid w:val="00C653B3"/>
    <w:rsid w:val="00CB2FA2"/>
    <w:rsid w:val="00D87992"/>
    <w:rsid w:val="00DD1F7E"/>
    <w:rsid w:val="00E61030"/>
    <w:rsid w:val="00ED6BB9"/>
    <w:rsid w:val="00F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6D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06D"/>
    <w:pPr>
      <w:keepNext/>
      <w:tabs>
        <w:tab w:val="left" w:pos="709"/>
      </w:tabs>
      <w:outlineLvl w:val="3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7706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7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7167"/>
    <w:rPr>
      <w:rFonts w:ascii="Times New Roman" w:hAnsi="Times New Roman" w:cs="Times New Roman"/>
      <w:sz w:val="24"/>
      <w:szCs w:val="24"/>
    </w:rPr>
  </w:style>
  <w:style w:type="paragraph" w:customStyle="1" w:styleId="PlainText1">
    <w:name w:val="Plain Text1"/>
    <w:uiPriority w:val="99"/>
    <w:rsid w:val="006B7167"/>
    <w:rPr>
      <w:rFonts w:ascii="Courier New" w:eastAsia="ヒラギノ角ゴ Pro W3" w:hAnsi="Courier New"/>
      <w:color w:val="00000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B7167"/>
    <w:pPr>
      <w:spacing w:after="120" w:line="480" w:lineRule="auto"/>
    </w:pPr>
    <w:rPr>
      <w:rFonts w:eastAsia="ヒラギノ角ゴ Pro W3"/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B7167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msonormalcxsplast">
    <w:name w:val="msonormalcxsplast"/>
    <w:basedOn w:val="Normal"/>
    <w:uiPriority w:val="99"/>
    <w:rsid w:val="006A11FE"/>
    <w:pPr>
      <w:spacing w:before="100" w:beforeAutospacing="1" w:after="100" w:afterAutospacing="1"/>
    </w:pPr>
    <w:rPr>
      <w:rFonts w:eastAsia="Calibri"/>
      <w:lang w:eastAsia="en-GB"/>
    </w:rPr>
  </w:style>
  <w:style w:type="paragraph" w:styleId="Footer">
    <w:name w:val="footer"/>
    <w:basedOn w:val="Normal"/>
    <w:link w:val="FooterChar"/>
    <w:uiPriority w:val="99"/>
    <w:rsid w:val="00672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A16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72F5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2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A1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1283</Words>
  <Characters>7318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MINUTES OF THE ANNUAL GENERAL MEETING</dc:title>
  <dc:subject/>
  <dc:creator>Barry Summerfield</dc:creator>
  <cp:keywords/>
  <dc:description/>
  <cp:lastModifiedBy>user</cp:lastModifiedBy>
  <cp:revision>9</cp:revision>
  <cp:lastPrinted>2017-06-19T09:27:00Z</cp:lastPrinted>
  <dcterms:created xsi:type="dcterms:W3CDTF">2017-06-19T09:08:00Z</dcterms:created>
  <dcterms:modified xsi:type="dcterms:W3CDTF">2017-06-28T13:48:00Z</dcterms:modified>
</cp:coreProperties>
</file>